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E8" w:rsidRPr="00143CE8" w:rsidRDefault="00143CE8" w:rsidP="00143CE8">
      <w:pPr>
        <w:ind w:firstLineChars="50" w:firstLine="120"/>
        <w:rPr>
          <w:rFonts w:ascii="宋体" w:hAnsi="宋体"/>
          <w:sz w:val="24"/>
        </w:rPr>
      </w:pPr>
      <w:r w:rsidRPr="00143CE8">
        <w:rPr>
          <w:rFonts w:ascii="宋体" w:hAnsi="宋体" w:hint="eastAsia"/>
          <w:sz w:val="24"/>
        </w:rPr>
        <w:t>附件2</w:t>
      </w:r>
    </w:p>
    <w:p w:rsidR="0020726C" w:rsidRDefault="00143CE8">
      <w:pPr>
        <w:ind w:rightChars="-12" w:right="-25"/>
        <w:jc w:val="center"/>
        <w:rPr>
          <w:b/>
          <w:bCs/>
          <w:spacing w:val="60"/>
          <w:sz w:val="36"/>
          <w:szCs w:val="36"/>
        </w:rPr>
      </w:pPr>
      <w:r>
        <w:rPr>
          <w:rFonts w:hint="eastAsia"/>
          <w:b/>
          <w:bCs/>
          <w:spacing w:val="60"/>
          <w:sz w:val="36"/>
          <w:szCs w:val="36"/>
        </w:rPr>
        <w:t>报名</w:t>
      </w:r>
      <w:r w:rsidR="0020726C">
        <w:rPr>
          <w:rFonts w:hint="eastAsia"/>
          <w:b/>
          <w:bCs/>
          <w:spacing w:val="60"/>
          <w:sz w:val="36"/>
          <w:szCs w:val="36"/>
        </w:rPr>
        <w:t>表</w:t>
      </w:r>
      <w:r w:rsidR="0020726C">
        <w:fldChar w:fldCharType="begin"/>
      </w:r>
      <w:r w:rsidR="0020726C">
        <w:instrText xml:space="preserve"> DOCVARIABLE "Top</w:instrText>
      </w:r>
      <w:r w:rsidR="0020726C">
        <w:rPr>
          <w:rFonts w:hint="eastAsia"/>
        </w:rPr>
        <w:instrText>=32,Left=360</w:instrText>
      </w:r>
      <w:r w:rsidR="0020726C">
        <w:instrText xml:space="preserve">" \* MERGEFORMAT </w:instrText>
      </w:r>
      <w:r w:rsidR="0020726C">
        <w:fldChar w:fldCharType="end"/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6"/>
        <w:gridCol w:w="1134"/>
        <w:gridCol w:w="141"/>
        <w:gridCol w:w="993"/>
        <w:gridCol w:w="1275"/>
        <w:gridCol w:w="1276"/>
        <w:gridCol w:w="1134"/>
        <w:gridCol w:w="1701"/>
      </w:tblGrid>
      <w:tr w:rsidR="0020726C" w:rsidTr="002164CA">
        <w:trPr>
          <w:cantSplit/>
          <w:trHeight w:hRule="exact" w:val="624"/>
        </w:trPr>
        <w:tc>
          <w:tcPr>
            <w:tcW w:w="1135" w:type="dxa"/>
            <w:gridSpan w:val="2"/>
            <w:vAlign w:val="center"/>
          </w:tcPr>
          <w:p w:rsidR="0020726C" w:rsidRDefault="0020726C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75" w:type="dxa"/>
            <w:gridSpan w:val="2"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bookmarkStart w:id="0" w:name="A0101_1"/>
            <w:bookmarkEnd w:id="0"/>
          </w:p>
        </w:tc>
        <w:tc>
          <w:tcPr>
            <w:tcW w:w="993" w:type="dxa"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5" w:type="dxa"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bookmarkStart w:id="1" w:name="A0104_2"/>
            <w:bookmarkEnd w:id="1"/>
          </w:p>
        </w:tc>
        <w:tc>
          <w:tcPr>
            <w:tcW w:w="1276" w:type="dxa"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1134" w:type="dxa"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bookmarkStart w:id="2" w:name="A0107_3"/>
            <w:bookmarkEnd w:id="2"/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726C" w:rsidRDefault="001C3FB4" w:rsidP="001C3FB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bookmarkStart w:id="3" w:name="P0192A_12"/>
            <w:bookmarkEnd w:id="3"/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寸</w:t>
            </w:r>
            <w:r>
              <w:rPr>
                <w:rFonts w:ascii="宋体" w:hAnsi="宋体"/>
                <w:sz w:val="24"/>
              </w:rPr>
              <w:t>照片</w:t>
            </w:r>
          </w:p>
        </w:tc>
      </w:tr>
      <w:tr w:rsidR="0020726C" w:rsidTr="002164CA">
        <w:trPr>
          <w:cantSplit/>
          <w:trHeight w:hRule="exact" w:val="624"/>
        </w:trPr>
        <w:tc>
          <w:tcPr>
            <w:tcW w:w="1135" w:type="dxa"/>
            <w:gridSpan w:val="2"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75" w:type="dxa"/>
            <w:gridSpan w:val="2"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bookmarkStart w:id="4" w:name="A0117_4"/>
            <w:bookmarkEnd w:id="4"/>
          </w:p>
        </w:tc>
        <w:tc>
          <w:tcPr>
            <w:tcW w:w="993" w:type="dxa"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75" w:type="dxa"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bookmarkStart w:id="5" w:name="A0111_5"/>
            <w:bookmarkEnd w:id="5"/>
          </w:p>
        </w:tc>
        <w:tc>
          <w:tcPr>
            <w:tcW w:w="1276" w:type="dxa"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134" w:type="dxa"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bookmarkStart w:id="6" w:name="A0114_6"/>
            <w:bookmarkEnd w:id="6"/>
          </w:p>
        </w:tc>
        <w:tc>
          <w:tcPr>
            <w:tcW w:w="1701" w:type="dxa"/>
            <w:vMerge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726C" w:rsidTr="002164CA">
        <w:trPr>
          <w:cantSplit/>
          <w:trHeight w:hRule="exact" w:val="624"/>
        </w:trPr>
        <w:tc>
          <w:tcPr>
            <w:tcW w:w="1135" w:type="dxa"/>
            <w:gridSpan w:val="2"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275" w:type="dxa"/>
            <w:gridSpan w:val="2"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bookmarkStart w:id="7" w:name="A0144_7"/>
            <w:bookmarkEnd w:id="7"/>
          </w:p>
        </w:tc>
        <w:tc>
          <w:tcPr>
            <w:tcW w:w="993" w:type="dxa"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75" w:type="dxa"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bookmarkStart w:id="8" w:name="A0134_8"/>
            <w:bookmarkEnd w:id="8"/>
          </w:p>
        </w:tc>
        <w:tc>
          <w:tcPr>
            <w:tcW w:w="1276" w:type="dxa"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134" w:type="dxa"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bookmarkStart w:id="9" w:name="A0127_9"/>
            <w:bookmarkEnd w:id="9"/>
          </w:p>
        </w:tc>
        <w:tc>
          <w:tcPr>
            <w:tcW w:w="1701" w:type="dxa"/>
            <w:vMerge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726C" w:rsidTr="002164CA">
        <w:trPr>
          <w:cantSplit/>
          <w:trHeight w:hRule="exact" w:val="624"/>
        </w:trPr>
        <w:tc>
          <w:tcPr>
            <w:tcW w:w="1135" w:type="dxa"/>
            <w:gridSpan w:val="2"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2268" w:type="dxa"/>
            <w:gridSpan w:val="3"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bookmarkStart w:id="10" w:name="A0125_10"/>
            <w:bookmarkEnd w:id="10"/>
          </w:p>
        </w:tc>
        <w:tc>
          <w:tcPr>
            <w:tcW w:w="1275" w:type="dxa"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2410" w:type="dxa"/>
            <w:gridSpan w:val="2"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bookmarkStart w:id="11" w:name="A0187A_11"/>
            <w:bookmarkEnd w:id="11"/>
          </w:p>
        </w:tc>
        <w:tc>
          <w:tcPr>
            <w:tcW w:w="1701" w:type="dxa"/>
            <w:vMerge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726C" w:rsidTr="00E82168">
        <w:trPr>
          <w:cantSplit/>
          <w:trHeight w:hRule="exact" w:val="680"/>
        </w:trPr>
        <w:tc>
          <w:tcPr>
            <w:tcW w:w="1135" w:type="dxa"/>
            <w:gridSpan w:val="2"/>
            <w:vMerge w:val="restart"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134" w:type="dxa"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409" w:type="dxa"/>
            <w:gridSpan w:val="3"/>
            <w:vAlign w:val="center"/>
          </w:tcPr>
          <w:p w:rsidR="0020726C" w:rsidRDefault="0020726C">
            <w:pPr>
              <w:rPr>
                <w:rFonts w:ascii="宋体" w:hAnsi="宋体"/>
                <w:sz w:val="24"/>
              </w:rPr>
            </w:pPr>
            <w:bookmarkStart w:id="12" w:name="A0128_13"/>
            <w:bookmarkEnd w:id="12"/>
          </w:p>
        </w:tc>
        <w:tc>
          <w:tcPr>
            <w:tcW w:w="1276" w:type="dxa"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835" w:type="dxa"/>
            <w:gridSpan w:val="2"/>
            <w:vAlign w:val="center"/>
          </w:tcPr>
          <w:p w:rsidR="0020726C" w:rsidRPr="002164CA" w:rsidRDefault="0020726C" w:rsidP="002164CA">
            <w:pPr>
              <w:spacing w:line="260" w:lineRule="exact"/>
              <w:rPr>
                <w:rFonts w:ascii="宋体" w:hAnsi="宋体"/>
              </w:rPr>
            </w:pPr>
            <w:bookmarkStart w:id="13" w:name="A0130_15"/>
            <w:bookmarkEnd w:id="13"/>
          </w:p>
        </w:tc>
      </w:tr>
      <w:tr w:rsidR="0020726C" w:rsidTr="00E82168">
        <w:trPr>
          <w:cantSplit/>
          <w:trHeight w:hRule="exact" w:val="680"/>
        </w:trPr>
        <w:tc>
          <w:tcPr>
            <w:tcW w:w="1135" w:type="dxa"/>
            <w:gridSpan w:val="2"/>
            <w:vMerge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409" w:type="dxa"/>
            <w:gridSpan w:val="3"/>
            <w:vAlign w:val="center"/>
          </w:tcPr>
          <w:p w:rsidR="0020726C" w:rsidRDefault="0020726C">
            <w:pPr>
              <w:rPr>
                <w:rFonts w:ascii="宋体" w:hAnsi="宋体"/>
                <w:sz w:val="24"/>
              </w:rPr>
            </w:pPr>
            <w:bookmarkStart w:id="14" w:name="A0128_14"/>
            <w:bookmarkEnd w:id="14"/>
          </w:p>
        </w:tc>
        <w:tc>
          <w:tcPr>
            <w:tcW w:w="1276" w:type="dxa"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835" w:type="dxa"/>
            <w:gridSpan w:val="2"/>
            <w:vAlign w:val="center"/>
          </w:tcPr>
          <w:p w:rsidR="0020726C" w:rsidRDefault="0020726C">
            <w:pPr>
              <w:rPr>
                <w:rFonts w:ascii="宋体" w:hAnsi="宋体"/>
                <w:sz w:val="24"/>
              </w:rPr>
            </w:pPr>
            <w:bookmarkStart w:id="15" w:name="A0130_16"/>
            <w:bookmarkEnd w:id="15"/>
          </w:p>
        </w:tc>
      </w:tr>
      <w:tr w:rsidR="0020726C" w:rsidTr="00E82168">
        <w:trPr>
          <w:trHeight w:hRule="exact" w:val="595"/>
        </w:trPr>
        <w:tc>
          <w:tcPr>
            <w:tcW w:w="2269" w:type="dxa"/>
            <w:gridSpan w:val="3"/>
            <w:vAlign w:val="center"/>
          </w:tcPr>
          <w:p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 任 职 务</w:t>
            </w:r>
          </w:p>
        </w:tc>
        <w:tc>
          <w:tcPr>
            <w:tcW w:w="6520" w:type="dxa"/>
            <w:gridSpan w:val="6"/>
            <w:vAlign w:val="center"/>
          </w:tcPr>
          <w:p w:rsidR="0020726C" w:rsidRDefault="00F03958" w:rsidP="006E307D">
            <w:pPr>
              <w:jc w:val="left"/>
              <w:rPr>
                <w:rFonts w:ascii="宋体" w:hAnsi="宋体"/>
                <w:sz w:val="24"/>
              </w:rPr>
            </w:pPr>
            <w:bookmarkStart w:id="16" w:name="A0215_17"/>
            <w:bookmarkEnd w:id="16"/>
            <w:r w:rsidRPr="00F03958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完整</w:t>
            </w:r>
            <w:r>
              <w:rPr>
                <w:rFonts w:ascii="宋体" w:hAnsi="宋体"/>
                <w:szCs w:val="21"/>
              </w:rPr>
              <w:t>填写。示例：</w:t>
            </w:r>
            <w:r w:rsidR="006E307D">
              <w:rPr>
                <w:rFonts w:ascii="宋体" w:hAnsi="宋体" w:hint="eastAsia"/>
                <w:szCs w:val="21"/>
              </w:rPr>
              <w:t>*</w:t>
            </w:r>
            <w:r w:rsidR="006E307D">
              <w:rPr>
                <w:rFonts w:ascii="宋体" w:hAnsi="宋体"/>
                <w:szCs w:val="21"/>
              </w:rPr>
              <w:t>****</w:t>
            </w:r>
            <w:r>
              <w:rPr>
                <w:rFonts w:ascii="宋体" w:hAnsi="宋体" w:hint="eastAsia"/>
                <w:szCs w:val="21"/>
              </w:rPr>
              <w:t>部</w:t>
            </w:r>
            <w:r w:rsidR="006E307D">
              <w:rPr>
                <w:rFonts w:ascii="宋体" w:hAnsi="宋体" w:hint="eastAsia"/>
                <w:szCs w:val="21"/>
              </w:rPr>
              <w:t>*</w:t>
            </w:r>
            <w:r w:rsidR="006E307D">
              <w:rPr>
                <w:rFonts w:ascii="宋体" w:hAnsi="宋体"/>
                <w:szCs w:val="21"/>
              </w:rPr>
              <w:t>*</w:t>
            </w:r>
            <w:r>
              <w:rPr>
                <w:rFonts w:ascii="宋体" w:hAnsi="宋体"/>
                <w:szCs w:val="21"/>
              </w:rPr>
              <w:t>处职员</w:t>
            </w:r>
            <w:r w:rsidRPr="00F03958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20726C" w:rsidTr="00E82168">
        <w:trPr>
          <w:trHeight w:hRule="exact" w:val="595"/>
        </w:trPr>
        <w:tc>
          <w:tcPr>
            <w:tcW w:w="2269" w:type="dxa"/>
            <w:gridSpan w:val="3"/>
            <w:vAlign w:val="center"/>
          </w:tcPr>
          <w:p w:rsidR="0020726C" w:rsidRDefault="00143C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报名岗位</w:t>
            </w:r>
          </w:p>
        </w:tc>
        <w:tc>
          <w:tcPr>
            <w:tcW w:w="6520" w:type="dxa"/>
            <w:gridSpan w:val="6"/>
            <w:vAlign w:val="center"/>
          </w:tcPr>
          <w:p w:rsidR="0020726C" w:rsidRPr="00143CE8" w:rsidRDefault="00143CE8" w:rsidP="006E307D">
            <w:pPr>
              <w:rPr>
                <w:rFonts w:ascii="宋体" w:hAnsi="宋体"/>
                <w:szCs w:val="21"/>
              </w:rPr>
            </w:pPr>
            <w:bookmarkStart w:id="17" w:name="RMZW_18"/>
            <w:bookmarkEnd w:id="17"/>
            <w:r w:rsidRPr="00143CE8">
              <w:rPr>
                <w:rFonts w:ascii="宋体" w:hAnsi="宋体" w:hint="eastAsia"/>
                <w:szCs w:val="21"/>
              </w:rPr>
              <w:t>（仅限1个。注明序号、挂职岗位，如：1-</w:t>
            </w:r>
            <w:r w:rsidR="006E307D">
              <w:rPr>
                <w:rFonts w:ascii="宋体" w:hAnsi="宋体" w:hint="eastAsia"/>
                <w:szCs w:val="21"/>
              </w:rPr>
              <w:t>*</w:t>
            </w:r>
            <w:r w:rsidR="006E307D">
              <w:rPr>
                <w:rFonts w:ascii="宋体" w:hAnsi="宋体"/>
                <w:szCs w:val="21"/>
              </w:rPr>
              <w:t>*</w:t>
            </w:r>
            <w:r w:rsidRPr="00143CE8">
              <w:rPr>
                <w:rFonts w:ascii="宋体" w:hAnsi="宋体" w:hint="eastAsia"/>
                <w:szCs w:val="21"/>
              </w:rPr>
              <w:t>处</w:t>
            </w:r>
            <w:r w:rsidR="006E307D">
              <w:rPr>
                <w:rFonts w:ascii="宋体" w:hAnsi="宋体" w:hint="eastAsia"/>
                <w:szCs w:val="21"/>
              </w:rPr>
              <w:t>职员</w:t>
            </w:r>
            <w:r w:rsidRPr="00143CE8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20726C" w:rsidTr="00E82168">
        <w:trPr>
          <w:cantSplit/>
          <w:trHeight w:hRule="exact" w:val="7584"/>
        </w:trPr>
        <w:tc>
          <w:tcPr>
            <w:tcW w:w="709" w:type="dxa"/>
            <w:textDirection w:val="tbRlV"/>
            <w:vAlign w:val="center"/>
          </w:tcPr>
          <w:p w:rsidR="0020726C" w:rsidRDefault="0020726C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                  历</w:t>
            </w:r>
          </w:p>
        </w:tc>
        <w:tc>
          <w:tcPr>
            <w:tcW w:w="8080" w:type="dxa"/>
            <w:gridSpan w:val="8"/>
            <w:tcMar>
              <w:top w:w="284" w:type="dxa"/>
            </w:tcMar>
          </w:tcPr>
          <w:p w:rsidR="00BD173E" w:rsidRDefault="00143CE8" w:rsidP="00143CE8">
            <w:pPr>
              <w:spacing w:line="312" w:lineRule="auto"/>
              <w:ind w:left="2040" w:hangingChars="850" w:hanging="2040"/>
              <w:rPr>
                <w:rFonts w:ascii="宋体" w:hAnsi="宋体"/>
                <w:sz w:val="24"/>
              </w:rPr>
            </w:pPr>
            <w:bookmarkStart w:id="18" w:name="A1701_20"/>
            <w:bookmarkEnd w:id="18"/>
            <w:r>
              <w:rPr>
                <w:rFonts w:ascii="宋体" w:hAnsi="宋体" w:hint="eastAsia"/>
                <w:sz w:val="24"/>
              </w:rPr>
              <w:t>（自</w:t>
            </w:r>
            <w:r w:rsidR="009D734A">
              <w:rPr>
                <w:rFonts w:ascii="宋体" w:hAnsi="宋体"/>
                <w:sz w:val="24"/>
              </w:rPr>
              <w:t>大学</w:t>
            </w:r>
            <w:r w:rsidR="009D734A">
              <w:rPr>
                <w:rFonts w:ascii="宋体" w:hAnsi="宋体" w:hint="eastAsia"/>
                <w:sz w:val="24"/>
              </w:rPr>
              <w:t>填</w:t>
            </w:r>
            <w:r>
              <w:rPr>
                <w:rFonts w:ascii="宋体" w:hAnsi="宋体"/>
                <w:sz w:val="24"/>
              </w:rPr>
              <w:t>起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20726C" w:rsidRDefault="0020726C">
      <w:pPr>
        <w:tabs>
          <w:tab w:val="left" w:pos="5310"/>
        </w:tabs>
        <w:rPr>
          <w:sz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992"/>
        <w:gridCol w:w="425"/>
        <w:gridCol w:w="851"/>
        <w:gridCol w:w="28"/>
        <w:gridCol w:w="3657"/>
      </w:tblGrid>
      <w:tr w:rsidR="0020726C" w:rsidTr="009D734A">
        <w:trPr>
          <w:cantSplit/>
          <w:trHeight w:val="1124"/>
        </w:trPr>
        <w:tc>
          <w:tcPr>
            <w:tcW w:w="709" w:type="dxa"/>
            <w:vAlign w:val="center"/>
          </w:tcPr>
          <w:p w:rsidR="0020726C" w:rsidRDefault="00207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</w:t>
            </w:r>
          </w:p>
          <w:p w:rsidR="0020726C" w:rsidRDefault="0020726C" w:rsidP="00143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080" w:type="dxa"/>
            <w:gridSpan w:val="7"/>
            <w:vAlign w:val="center"/>
          </w:tcPr>
          <w:p w:rsidR="0020726C" w:rsidRDefault="0020726C" w:rsidP="00911944">
            <w:pPr>
              <w:spacing w:beforeLines="50" w:before="156" w:afterLines="50" w:after="156"/>
              <w:ind w:left="2040" w:hangingChars="850" w:hanging="2040"/>
              <w:rPr>
                <w:sz w:val="24"/>
              </w:rPr>
            </w:pPr>
          </w:p>
        </w:tc>
      </w:tr>
      <w:tr w:rsidR="0020726C" w:rsidTr="009D734A">
        <w:trPr>
          <w:cantSplit/>
          <w:trHeight w:val="1254"/>
        </w:trPr>
        <w:tc>
          <w:tcPr>
            <w:tcW w:w="709" w:type="dxa"/>
            <w:vAlign w:val="center"/>
          </w:tcPr>
          <w:p w:rsidR="0020726C" w:rsidRDefault="00F03958" w:rsidP="00F039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  <w:r w:rsidR="0020726C">
              <w:rPr>
                <w:rFonts w:hint="eastAsia"/>
                <w:sz w:val="24"/>
              </w:rPr>
              <w:t>考核结果</w:t>
            </w:r>
          </w:p>
        </w:tc>
        <w:tc>
          <w:tcPr>
            <w:tcW w:w="8080" w:type="dxa"/>
            <w:gridSpan w:val="7"/>
            <w:vAlign w:val="center"/>
          </w:tcPr>
          <w:p w:rsidR="0020726C" w:rsidRDefault="0020726C">
            <w:pPr>
              <w:rPr>
                <w:sz w:val="24"/>
              </w:rPr>
            </w:pPr>
          </w:p>
        </w:tc>
      </w:tr>
      <w:tr w:rsidR="0020726C" w:rsidTr="005E17C3">
        <w:trPr>
          <w:cantSplit/>
          <w:trHeight w:val="627"/>
        </w:trPr>
        <w:tc>
          <w:tcPr>
            <w:tcW w:w="709" w:type="dxa"/>
            <w:vMerge w:val="restart"/>
            <w:vAlign w:val="center"/>
          </w:tcPr>
          <w:p w:rsidR="0020726C" w:rsidRDefault="00207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  <w:p w:rsidR="0020726C" w:rsidRDefault="00207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庭</w:t>
            </w:r>
          </w:p>
          <w:p w:rsidR="0020726C" w:rsidRDefault="00207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</w:t>
            </w:r>
          </w:p>
          <w:p w:rsidR="0020726C" w:rsidRDefault="00207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</w:t>
            </w:r>
          </w:p>
          <w:p w:rsidR="0020726C" w:rsidRDefault="00207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关</w:t>
            </w:r>
          </w:p>
          <w:p w:rsidR="0020726C" w:rsidRDefault="00207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34" w:type="dxa"/>
          </w:tcPr>
          <w:p w:rsidR="0020726C" w:rsidRDefault="0020726C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93" w:type="dxa"/>
          </w:tcPr>
          <w:p w:rsidR="0020726C" w:rsidRDefault="0020726C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</w:tcPr>
          <w:p w:rsidR="0020726C" w:rsidRDefault="009B1E16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04" w:type="dxa"/>
            <w:gridSpan w:val="3"/>
          </w:tcPr>
          <w:p w:rsidR="0020726C" w:rsidRDefault="0020726C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57" w:type="dxa"/>
          </w:tcPr>
          <w:p w:rsidR="0020726C" w:rsidRDefault="0020726C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20726C" w:rsidTr="005E17C3">
        <w:trPr>
          <w:cantSplit/>
          <w:trHeight w:val="454"/>
        </w:trPr>
        <w:tc>
          <w:tcPr>
            <w:tcW w:w="709" w:type="dxa"/>
            <w:vMerge/>
            <w:vAlign w:val="center"/>
          </w:tcPr>
          <w:p w:rsidR="0020726C" w:rsidRDefault="0020726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57" w:type="dxa"/>
            <w:vAlign w:val="center"/>
          </w:tcPr>
          <w:p w:rsidR="0020726C" w:rsidRDefault="0020726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726C" w:rsidTr="005E17C3">
        <w:trPr>
          <w:cantSplit/>
          <w:trHeight w:val="454"/>
        </w:trPr>
        <w:tc>
          <w:tcPr>
            <w:tcW w:w="709" w:type="dxa"/>
            <w:vMerge/>
            <w:vAlign w:val="center"/>
          </w:tcPr>
          <w:p w:rsidR="0020726C" w:rsidRDefault="0020726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57" w:type="dxa"/>
            <w:vAlign w:val="center"/>
          </w:tcPr>
          <w:p w:rsidR="0020726C" w:rsidRDefault="0020726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726C" w:rsidTr="005E17C3">
        <w:trPr>
          <w:cantSplit/>
          <w:trHeight w:val="454"/>
        </w:trPr>
        <w:tc>
          <w:tcPr>
            <w:tcW w:w="709" w:type="dxa"/>
            <w:vMerge/>
          </w:tcPr>
          <w:p w:rsidR="0020726C" w:rsidRDefault="0020726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57" w:type="dxa"/>
            <w:vAlign w:val="center"/>
          </w:tcPr>
          <w:p w:rsidR="0020726C" w:rsidRDefault="0020726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726C" w:rsidTr="005E17C3">
        <w:trPr>
          <w:cantSplit/>
          <w:trHeight w:val="454"/>
        </w:trPr>
        <w:tc>
          <w:tcPr>
            <w:tcW w:w="709" w:type="dxa"/>
            <w:vMerge/>
          </w:tcPr>
          <w:p w:rsidR="0020726C" w:rsidRDefault="0020726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57" w:type="dxa"/>
            <w:vAlign w:val="center"/>
          </w:tcPr>
          <w:p w:rsidR="0020726C" w:rsidRDefault="0020726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726C" w:rsidTr="005E17C3">
        <w:trPr>
          <w:cantSplit/>
          <w:trHeight w:val="454"/>
        </w:trPr>
        <w:tc>
          <w:tcPr>
            <w:tcW w:w="709" w:type="dxa"/>
            <w:vMerge/>
          </w:tcPr>
          <w:p w:rsidR="0020726C" w:rsidRDefault="0020726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57" w:type="dxa"/>
            <w:vAlign w:val="center"/>
          </w:tcPr>
          <w:p w:rsidR="0020726C" w:rsidRDefault="0020726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726C" w:rsidTr="005E17C3">
        <w:trPr>
          <w:cantSplit/>
          <w:trHeight w:val="454"/>
        </w:trPr>
        <w:tc>
          <w:tcPr>
            <w:tcW w:w="709" w:type="dxa"/>
            <w:vMerge/>
          </w:tcPr>
          <w:p w:rsidR="0020726C" w:rsidRDefault="0020726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57" w:type="dxa"/>
            <w:vAlign w:val="center"/>
          </w:tcPr>
          <w:p w:rsidR="0020726C" w:rsidRDefault="0020726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43CE8" w:rsidTr="005E17C3">
        <w:trPr>
          <w:cantSplit/>
          <w:trHeight w:val="454"/>
        </w:trPr>
        <w:tc>
          <w:tcPr>
            <w:tcW w:w="709" w:type="dxa"/>
          </w:tcPr>
          <w:p w:rsidR="00143CE8" w:rsidRDefault="00143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1134" w:type="dxa"/>
            <w:vAlign w:val="center"/>
          </w:tcPr>
          <w:p w:rsidR="00143CE8" w:rsidRDefault="00143C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手机</w:t>
            </w:r>
          </w:p>
        </w:tc>
        <w:tc>
          <w:tcPr>
            <w:tcW w:w="1985" w:type="dxa"/>
            <w:gridSpan w:val="2"/>
            <w:vAlign w:val="center"/>
          </w:tcPr>
          <w:p w:rsidR="00143CE8" w:rsidRDefault="00143C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143CE8" w:rsidRDefault="00143C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座机</w:t>
            </w:r>
          </w:p>
        </w:tc>
        <w:tc>
          <w:tcPr>
            <w:tcW w:w="3657" w:type="dxa"/>
            <w:vAlign w:val="center"/>
          </w:tcPr>
          <w:p w:rsidR="00143CE8" w:rsidRDefault="00143CE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726C" w:rsidTr="00E82168">
        <w:trPr>
          <w:cantSplit/>
          <w:trHeight w:val="2304"/>
        </w:trPr>
        <w:tc>
          <w:tcPr>
            <w:tcW w:w="709" w:type="dxa"/>
            <w:vAlign w:val="center"/>
          </w:tcPr>
          <w:p w:rsidR="0020726C" w:rsidRDefault="00143CE8">
            <w:pPr>
              <w:spacing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  <w:r>
              <w:rPr>
                <w:sz w:val="24"/>
              </w:rPr>
              <w:t>组织人事部门审核意见</w:t>
            </w:r>
          </w:p>
        </w:tc>
        <w:tc>
          <w:tcPr>
            <w:tcW w:w="8080" w:type="dxa"/>
            <w:gridSpan w:val="7"/>
          </w:tcPr>
          <w:p w:rsidR="0020726C" w:rsidRPr="00F03958" w:rsidRDefault="00F03958" w:rsidP="00F0395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03958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</w:t>
            </w:r>
            <w:r w:rsidRPr="00F03958">
              <w:rPr>
                <w:rFonts w:ascii="宋体" w:hAnsi="宋体" w:cs="宋体"/>
                <w:color w:val="000000"/>
                <w:kern w:val="0"/>
                <w:szCs w:val="21"/>
              </w:rPr>
              <w:t>所填信息是否无误</w:t>
            </w:r>
            <w:r w:rsidRPr="00F03958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20726C" w:rsidRPr="00F03958" w:rsidRDefault="0020726C">
            <w:pPr>
              <w:tabs>
                <w:tab w:val="left" w:pos="2340"/>
              </w:tabs>
              <w:ind w:rightChars="205" w:right="430"/>
              <w:jc w:val="right"/>
              <w:rPr>
                <w:rFonts w:ascii="华文宋体" w:eastAsia="华文宋体"/>
                <w:bCs/>
                <w:sz w:val="24"/>
              </w:rPr>
            </w:pPr>
          </w:p>
          <w:p w:rsidR="0020726C" w:rsidRDefault="0020726C">
            <w:pPr>
              <w:tabs>
                <w:tab w:val="left" w:pos="2340"/>
              </w:tabs>
              <w:ind w:rightChars="205" w:right="430"/>
              <w:jc w:val="right"/>
              <w:rPr>
                <w:rFonts w:ascii="华文宋体" w:eastAsia="华文宋体"/>
                <w:bCs/>
                <w:sz w:val="24"/>
              </w:rPr>
            </w:pPr>
          </w:p>
          <w:p w:rsidR="0020726C" w:rsidRDefault="009B1E16" w:rsidP="009B1E16">
            <w:pPr>
              <w:tabs>
                <w:tab w:val="left" w:pos="2340"/>
              </w:tabs>
              <w:ind w:rightChars="205" w:right="430"/>
              <w:jc w:val="center"/>
              <w:rPr>
                <w:rFonts w:ascii="华文宋体" w:eastAsia="华文宋体"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 w:rsidR="00143CE8">
              <w:rPr>
                <w:rFonts w:hint="eastAsia"/>
                <w:sz w:val="24"/>
              </w:rPr>
              <w:t xml:space="preserve"> </w:t>
            </w:r>
            <w:r w:rsidR="00E82168">
              <w:rPr>
                <w:rFonts w:hint="eastAsia"/>
                <w:sz w:val="24"/>
              </w:rPr>
              <w:t>（</w:t>
            </w:r>
            <w:r w:rsidR="0020726C">
              <w:rPr>
                <w:rFonts w:hint="eastAsia"/>
                <w:sz w:val="24"/>
              </w:rPr>
              <w:t>盖章</w:t>
            </w:r>
            <w:r w:rsidR="00E82168">
              <w:rPr>
                <w:rFonts w:hint="eastAsia"/>
                <w:sz w:val="24"/>
              </w:rPr>
              <w:t>）</w:t>
            </w:r>
          </w:p>
          <w:p w:rsidR="0020726C" w:rsidRDefault="0020726C">
            <w:pPr>
              <w:spacing w:line="400" w:lineRule="exact"/>
              <w:rPr>
                <w:rFonts w:ascii="华文宋体" w:eastAsia="华文宋体"/>
                <w:sz w:val="24"/>
              </w:rPr>
            </w:pPr>
            <w:r>
              <w:rPr>
                <w:rFonts w:ascii="华文宋体" w:eastAsia="华文宋体"/>
                <w:bCs/>
                <w:sz w:val="24"/>
              </w:rPr>
              <w:t xml:space="preserve">                                    </w:t>
            </w:r>
            <w:r>
              <w:rPr>
                <w:rFonts w:ascii="华文宋体" w:eastAsia="华文宋体" w:hint="eastAsia"/>
                <w:bCs/>
                <w:sz w:val="24"/>
              </w:rPr>
              <w:t xml:space="preserve"> </w:t>
            </w:r>
            <w:r>
              <w:rPr>
                <w:rFonts w:ascii="华文宋体" w:eastAsia="华文宋体"/>
                <w:bCs/>
                <w:sz w:val="24"/>
              </w:rPr>
              <w:t xml:space="preserve"> </w:t>
            </w:r>
            <w:r>
              <w:rPr>
                <w:rFonts w:ascii="华文宋体" w:eastAsia="华文宋体" w:hint="eastAsia"/>
                <w:bCs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 w:rsidR="009B1E16">
              <w:rPr>
                <w:rFonts w:hint="eastAsia"/>
                <w:sz w:val="24"/>
              </w:rPr>
              <w:t xml:space="preserve">  </w:t>
            </w:r>
          </w:p>
        </w:tc>
      </w:tr>
      <w:tr w:rsidR="0020726C" w:rsidTr="00E82168">
        <w:trPr>
          <w:cantSplit/>
          <w:trHeight w:val="2905"/>
        </w:trPr>
        <w:tc>
          <w:tcPr>
            <w:tcW w:w="709" w:type="dxa"/>
            <w:vAlign w:val="center"/>
          </w:tcPr>
          <w:p w:rsidR="0020726C" w:rsidRDefault="00143CE8">
            <w:pPr>
              <w:spacing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sz w:val="24"/>
              </w:rPr>
              <w:t>单位党委推荐意见</w:t>
            </w:r>
          </w:p>
        </w:tc>
        <w:tc>
          <w:tcPr>
            <w:tcW w:w="3544" w:type="dxa"/>
            <w:gridSpan w:val="4"/>
          </w:tcPr>
          <w:p w:rsidR="0020726C" w:rsidRPr="00143CE8" w:rsidRDefault="00143CE8" w:rsidP="00143CE8">
            <w:pPr>
              <w:widowControl/>
              <w:spacing w:line="360" w:lineRule="exact"/>
              <w:jc w:val="left"/>
              <w:rPr>
                <w:rFonts w:ascii="宋体"/>
                <w:szCs w:val="21"/>
              </w:rPr>
            </w:pPr>
            <w:r w:rsidRPr="00143CE8">
              <w:rPr>
                <w:rFonts w:ascii="宋体" w:hint="eastAsia"/>
                <w:szCs w:val="21"/>
              </w:rPr>
              <w:t>（</w:t>
            </w:r>
            <w:r w:rsidRPr="00143CE8">
              <w:rPr>
                <w:rFonts w:ascii="宋体" w:hAnsi="宋体" w:cs="宋体" w:hint="eastAsia"/>
                <w:color w:val="000000"/>
                <w:kern w:val="0"/>
                <w:szCs w:val="21"/>
              </w:rPr>
              <w:t>明确意见。</w:t>
            </w:r>
            <w:r w:rsidRPr="00143CE8">
              <w:rPr>
                <w:rFonts w:ascii="宋体" w:hAnsi="宋体" w:cs="宋体"/>
                <w:color w:val="000000"/>
                <w:kern w:val="0"/>
                <w:szCs w:val="21"/>
              </w:rPr>
              <w:t>注明</w:t>
            </w:r>
            <w:r w:rsidRPr="00143CE8">
              <w:rPr>
                <w:rFonts w:ascii="宋体" w:hAnsi="宋体" w:cs="宋体" w:hint="eastAsia"/>
                <w:color w:val="000000"/>
                <w:kern w:val="0"/>
                <w:szCs w:val="21"/>
              </w:rPr>
              <w:t>组织推荐/个人</w:t>
            </w:r>
            <w:r w:rsidRPr="00143CE8">
              <w:rPr>
                <w:rFonts w:ascii="宋体" w:hAnsi="宋体" w:cs="宋体"/>
                <w:color w:val="000000"/>
                <w:kern w:val="0"/>
                <w:szCs w:val="21"/>
              </w:rPr>
              <w:t>报名</w:t>
            </w:r>
            <w:r w:rsidRPr="00143CE8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  <w:r w:rsidRPr="00143CE8">
              <w:rPr>
                <w:rFonts w:ascii="宋体" w:hint="eastAsia"/>
                <w:szCs w:val="21"/>
              </w:rPr>
              <w:t>）</w:t>
            </w:r>
          </w:p>
          <w:p w:rsidR="0020726C" w:rsidRDefault="0020726C">
            <w:pPr>
              <w:spacing w:line="400" w:lineRule="exact"/>
              <w:rPr>
                <w:rFonts w:ascii="宋体"/>
                <w:sz w:val="24"/>
              </w:rPr>
            </w:pPr>
          </w:p>
          <w:p w:rsidR="0020726C" w:rsidRDefault="0020726C">
            <w:pPr>
              <w:spacing w:line="400" w:lineRule="exact"/>
              <w:rPr>
                <w:rFonts w:ascii="宋体"/>
                <w:sz w:val="24"/>
              </w:rPr>
            </w:pPr>
          </w:p>
          <w:p w:rsidR="0020726C" w:rsidRDefault="0020726C">
            <w:pPr>
              <w:spacing w:line="400" w:lineRule="exact"/>
              <w:rPr>
                <w:rFonts w:ascii="宋体"/>
                <w:sz w:val="24"/>
              </w:rPr>
            </w:pPr>
          </w:p>
          <w:p w:rsidR="0020726C" w:rsidRDefault="0020726C">
            <w:pPr>
              <w:spacing w:line="400" w:lineRule="exact"/>
              <w:rPr>
                <w:rFonts w:ascii="宋体"/>
                <w:sz w:val="24"/>
              </w:rPr>
            </w:pPr>
          </w:p>
          <w:p w:rsidR="0020726C" w:rsidRDefault="0020726C">
            <w:pPr>
              <w:spacing w:line="400" w:lineRule="exact"/>
              <w:rPr>
                <w:rFonts w:ascii="宋体"/>
                <w:sz w:val="24"/>
              </w:rPr>
            </w:pPr>
          </w:p>
          <w:p w:rsidR="0020726C" w:rsidRDefault="00E82168" w:rsidP="00E82168">
            <w:pPr>
              <w:tabs>
                <w:tab w:val="left" w:pos="2340"/>
              </w:tabs>
              <w:ind w:rightChars="205" w:right="430" w:firstLineChars="850" w:firstLine="204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20726C"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）</w:t>
            </w:r>
          </w:p>
          <w:p w:rsidR="0020726C" w:rsidRDefault="0020726C">
            <w:pPr>
              <w:spacing w:after="120"/>
              <w:ind w:left="1680" w:hangingChars="700" w:hanging="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51" w:type="dxa"/>
            <w:vAlign w:val="center"/>
          </w:tcPr>
          <w:p w:rsidR="0020726C" w:rsidRDefault="00143CE8">
            <w:pPr>
              <w:spacing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专业化公司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直属</w:t>
            </w:r>
            <w:r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685" w:type="dxa"/>
            <w:gridSpan w:val="2"/>
          </w:tcPr>
          <w:p w:rsidR="0020726C" w:rsidRDefault="0020726C">
            <w:pPr>
              <w:widowControl/>
              <w:jc w:val="left"/>
              <w:rPr>
                <w:rFonts w:ascii="宋体"/>
                <w:sz w:val="24"/>
              </w:rPr>
            </w:pPr>
          </w:p>
          <w:p w:rsidR="0020726C" w:rsidRDefault="0020726C">
            <w:pPr>
              <w:spacing w:line="400" w:lineRule="exact"/>
              <w:rPr>
                <w:rFonts w:ascii="宋体"/>
                <w:sz w:val="24"/>
              </w:rPr>
            </w:pPr>
          </w:p>
          <w:p w:rsidR="0020726C" w:rsidRDefault="0020726C">
            <w:pPr>
              <w:spacing w:line="400" w:lineRule="exact"/>
              <w:rPr>
                <w:rFonts w:ascii="宋体"/>
                <w:sz w:val="24"/>
              </w:rPr>
            </w:pPr>
          </w:p>
          <w:p w:rsidR="0020726C" w:rsidRDefault="0020726C">
            <w:pPr>
              <w:spacing w:line="400" w:lineRule="exact"/>
              <w:rPr>
                <w:rFonts w:ascii="宋体"/>
                <w:sz w:val="24"/>
              </w:rPr>
            </w:pPr>
          </w:p>
          <w:p w:rsidR="0020726C" w:rsidRDefault="0020726C">
            <w:pPr>
              <w:spacing w:line="400" w:lineRule="exact"/>
              <w:rPr>
                <w:rFonts w:ascii="宋体"/>
                <w:sz w:val="24"/>
              </w:rPr>
            </w:pPr>
          </w:p>
          <w:p w:rsidR="00143CE8" w:rsidRDefault="00143CE8">
            <w:pPr>
              <w:spacing w:line="400" w:lineRule="exact"/>
              <w:rPr>
                <w:rFonts w:ascii="宋体"/>
                <w:sz w:val="24"/>
              </w:rPr>
            </w:pPr>
          </w:p>
          <w:p w:rsidR="00143CE8" w:rsidRDefault="00143CE8">
            <w:pPr>
              <w:spacing w:line="400" w:lineRule="exact"/>
              <w:rPr>
                <w:rFonts w:ascii="宋体"/>
                <w:sz w:val="24"/>
              </w:rPr>
            </w:pPr>
          </w:p>
          <w:p w:rsidR="0020726C" w:rsidRDefault="009B1E16" w:rsidP="009B1E16">
            <w:pPr>
              <w:tabs>
                <w:tab w:val="left" w:pos="2340"/>
              </w:tabs>
              <w:ind w:rightChars="205" w:right="430"/>
              <w:jc w:val="center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</w:t>
            </w:r>
            <w:r w:rsidR="00E82168">
              <w:rPr>
                <w:rFonts w:ascii="宋体" w:hint="eastAsia"/>
                <w:sz w:val="24"/>
              </w:rPr>
              <w:t>（</w:t>
            </w:r>
            <w:r w:rsidR="0020726C">
              <w:rPr>
                <w:rFonts w:hint="eastAsia"/>
                <w:sz w:val="24"/>
              </w:rPr>
              <w:t>盖章</w:t>
            </w:r>
            <w:r w:rsidR="00E82168">
              <w:rPr>
                <w:rFonts w:hint="eastAsia"/>
                <w:sz w:val="24"/>
              </w:rPr>
              <w:t>）</w:t>
            </w:r>
          </w:p>
          <w:p w:rsidR="0020726C" w:rsidRDefault="0020726C">
            <w:pPr>
              <w:spacing w:after="120"/>
              <w:ind w:left="1680" w:hangingChars="700" w:hanging="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 w:rsidR="009B1E1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03958" w:rsidRDefault="00143CE8" w:rsidP="00143CE8">
      <w:r>
        <w:rPr>
          <w:rFonts w:hint="eastAsia"/>
        </w:rPr>
        <w:t>注</w:t>
      </w:r>
      <w:r>
        <w:t>：</w:t>
      </w:r>
      <w:r>
        <w:rPr>
          <w:rFonts w:hint="eastAsia"/>
        </w:rPr>
        <w:t>1.</w:t>
      </w:r>
      <w:r w:rsidR="00F03958" w:rsidRPr="00F03958">
        <w:rPr>
          <w:rFonts w:hint="eastAsia"/>
        </w:rPr>
        <w:t xml:space="preserve"> </w:t>
      </w:r>
      <w:r w:rsidR="00F03958">
        <w:rPr>
          <w:rFonts w:hint="eastAsia"/>
        </w:rPr>
        <w:t>如</w:t>
      </w:r>
      <w:r w:rsidR="00F03958">
        <w:t>组织推荐，请另附</w:t>
      </w:r>
      <w:r w:rsidR="00F03958">
        <w:rPr>
          <w:rFonts w:hint="eastAsia"/>
        </w:rPr>
        <w:t>个人现实</w:t>
      </w:r>
      <w:r w:rsidR="00F03958">
        <w:t>表现材料；</w:t>
      </w:r>
      <w:r>
        <w:rPr>
          <w:rFonts w:hint="eastAsia"/>
        </w:rPr>
        <w:t>个人</w:t>
      </w:r>
      <w:r>
        <w:t>报名的，</w:t>
      </w:r>
      <w:r>
        <w:rPr>
          <w:rFonts w:hint="eastAsia"/>
        </w:rPr>
        <w:t>经</w:t>
      </w:r>
      <w:r>
        <w:t>本单位同意后，可直接报集团公司人力资源部</w:t>
      </w:r>
      <w:bookmarkStart w:id="19" w:name="_GoBack"/>
      <w:bookmarkEnd w:id="19"/>
      <w:r w:rsidR="00F03958">
        <w:rPr>
          <w:rFonts w:hint="eastAsia"/>
        </w:rPr>
        <w:t>；</w:t>
      </w:r>
    </w:p>
    <w:p w:rsidR="00143CE8" w:rsidRPr="003005E1" w:rsidRDefault="00143CE8" w:rsidP="00143CE8">
      <w:r>
        <w:t>2.</w:t>
      </w:r>
      <w:r>
        <w:rPr>
          <w:rFonts w:hint="eastAsia"/>
        </w:rPr>
        <w:t>本</w:t>
      </w:r>
      <w:r>
        <w:t>表正反面打印。</w:t>
      </w:r>
    </w:p>
    <w:p w:rsidR="0020726C" w:rsidRPr="00143CE8" w:rsidRDefault="0020726C" w:rsidP="00143CE8">
      <w:pPr>
        <w:tabs>
          <w:tab w:val="left" w:pos="5310"/>
        </w:tabs>
        <w:rPr>
          <w:rFonts w:ascii="宋体" w:hAnsi="宋体"/>
        </w:rPr>
      </w:pPr>
    </w:p>
    <w:sectPr w:rsidR="0020726C" w:rsidRPr="00143CE8">
      <w:pgSz w:w="11907" w:h="16840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69" w:rsidRDefault="004D3B69" w:rsidP="00232D0B">
      <w:r>
        <w:separator/>
      </w:r>
    </w:p>
  </w:endnote>
  <w:endnote w:type="continuationSeparator" w:id="0">
    <w:p w:rsidR="004D3B69" w:rsidRDefault="004D3B69" w:rsidP="0023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69" w:rsidRDefault="004D3B69" w:rsidP="00232D0B">
      <w:r>
        <w:separator/>
      </w:r>
    </w:p>
  </w:footnote>
  <w:footnote w:type="continuationSeparator" w:id="0">
    <w:p w:rsidR="004D3B69" w:rsidRDefault="004D3B69" w:rsidP="00232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CA"/>
    <w:rsid w:val="00001E84"/>
    <w:rsid w:val="00002145"/>
    <w:rsid w:val="00007A9F"/>
    <w:rsid w:val="00025A08"/>
    <w:rsid w:val="000633DB"/>
    <w:rsid w:val="00075842"/>
    <w:rsid w:val="00097291"/>
    <w:rsid w:val="000C55C9"/>
    <w:rsid w:val="000D0B9F"/>
    <w:rsid w:val="00117F2F"/>
    <w:rsid w:val="00122107"/>
    <w:rsid w:val="00131B65"/>
    <w:rsid w:val="0013567C"/>
    <w:rsid w:val="001428D3"/>
    <w:rsid w:val="00143CE8"/>
    <w:rsid w:val="00154EA5"/>
    <w:rsid w:val="001770C4"/>
    <w:rsid w:val="001A6968"/>
    <w:rsid w:val="001B7301"/>
    <w:rsid w:val="001C3FB4"/>
    <w:rsid w:val="001C6F53"/>
    <w:rsid w:val="001E2A8C"/>
    <w:rsid w:val="001E33FD"/>
    <w:rsid w:val="001F4D7F"/>
    <w:rsid w:val="001F5384"/>
    <w:rsid w:val="0020726C"/>
    <w:rsid w:val="002164CA"/>
    <w:rsid w:val="00222025"/>
    <w:rsid w:val="00232C33"/>
    <w:rsid w:val="00232D0B"/>
    <w:rsid w:val="00265911"/>
    <w:rsid w:val="00277804"/>
    <w:rsid w:val="002A0531"/>
    <w:rsid w:val="002B3265"/>
    <w:rsid w:val="00346C84"/>
    <w:rsid w:val="0035410E"/>
    <w:rsid w:val="00381496"/>
    <w:rsid w:val="003A4D34"/>
    <w:rsid w:val="003B22CB"/>
    <w:rsid w:val="003D4572"/>
    <w:rsid w:val="00424A94"/>
    <w:rsid w:val="004342C7"/>
    <w:rsid w:val="00442CD1"/>
    <w:rsid w:val="00455D2B"/>
    <w:rsid w:val="004C5734"/>
    <w:rsid w:val="004D3B69"/>
    <w:rsid w:val="00517813"/>
    <w:rsid w:val="00543908"/>
    <w:rsid w:val="00550B89"/>
    <w:rsid w:val="00572B47"/>
    <w:rsid w:val="00577D9B"/>
    <w:rsid w:val="00583718"/>
    <w:rsid w:val="00594B47"/>
    <w:rsid w:val="005A1B7B"/>
    <w:rsid w:val="005A2909"/>
    <w:rsid w:val="005B52A5"/>
    <w:rsid w:val="005C1BE5"/>
    <w:rsid w:val="005E0068"/>
    <w:rsid w:val="005E17C3"/>
    <w:rsid w:val="006064B0"/>
    <w:rsid w:val="00667B20"/>
    <w:rsid w:val="006A42E8"/>
    <w:rsid w:val="006A4506"/>
    <w:rsid w:val="006B205F"/>
    <w:rsid w:val="006B4200"/>
    <w:rsid w:val="006E307D"/>
    <w:rsid w:val="006E7785"/>
    <w:rsid w:val="00703CEB"/>
    <w:rsid w:val="00706772"/>
    <w:rsid w:val="00723C2A"/>
    <w:rsid w:val="00727238"/>
    <w:rsid w:val="00751393"/>
    <w:rsid w:val="007537E0"/>
    <w:rsid w:val="00765890"/>
    <w:rsid w:val="007756DD"/>
    <w:rsid w:val="00781D6D"/>
    <w:rsid w:val="007B695C"/>
    <w:rsid w:val="007C57DB"/>
    <w:rsid w:val="007D08A1"/>
    <w:rsid w:val="007D361B"/>
    <w:rsid w:val="007D56AE"/>
    <w:rsid w:val="00802088"/>
    <w:rsid w:val="008048D9"/>
    <w:rsid w:val="00852B79"/>
    <w:rsid w:val="0089559D"/>
    <w:rsid w:val="00904530"/>
    <w:rsid w:val="00911944"/>
    <w:rsid w:val="0091258F"/>
    <w:rsid w:val="0093394D"/>
    <w:rsid w:val="0094626D"/>
    <w:rsid w:val="00955AC7"/>
    <w:rsid w:val="009579BE"/>
    <w:rsid w:val="00957BEA"/>
    <w:rsid w:val="00980EE1"/>
    <w:rsid w:val="009B1E16"/>
    <w:rsid w:val="009D734A"/>
    <w:rsid w:val="009D74FF"/>
    <w:rsid w:val="009F163E"/>
    <w:rsid w:val="00A03963"/>
    <w:rsid w:val="00A238A0"/>
    <w:rsid w:val="00A477E5"/>
    <w:rsid w:val="00A545D1"/>
    <w:rsid w:val="00A54722"/>
    <w:rsid w:val="00A600F1"/>
    <w:rsid w:val="00A82332"/>
    <w:rsid w:val="00A83D54"/>
    <w:rsid w:val="00AB0334"/>
    <w:rsid w:val="00AC0125"/>
    <w:rsid w:val="00AD3326"/>
    <w:rsid w:val="00AE532F"/>
    <w:rsid w:val="00AF18B6"/>
    <w:rsid w:val="00AF6471"/>
    <w:rsid w:val="00B227A7"/>
    <w:rsid w:val="00B24901"/>
    <w:rsid w:val="00B5044B"/>
    <w:rsid w:val="00B54943"/>
    <w:rsid w:val="00B646F5"/>
    <w:rsid w:val="00B91690"/>
    <w:rsid w:val="00B920E0"/>
    <w:rsid w:val="00BB2AA8"/>
    <w:rsid w:val="00BB7E75"/>
    <w:rsid w:val="00BC71CF"/>
    <w:rsid w:val="00BD173E"/>
    <w:rsid w:val="00BE56E6"/>
    <w:rsid w:val="00BE774D"/>
    <w:rsid w:val="00BF6C3C"/>
    <w:rsid w:val="00BF6D6E"/>
    <w:rsid w:val="00C07C32"/>
    <w:rsid w:val="00C1375B"/>
    <w:rsid w:val="00C37E3D"/>
    <w:rsid w:val="00C857CB"/>
    <w:rsid w:val="00CA3C3C"/>
    <w:rsid w:val="00CC0877"/>
    <w:rsid w:val="00D4151D"/>
    <w:rsid w:val="00D46B6A"/>
    <w:rsid w:val="00D555BC"/>
    <w:rsid w:val="00D5589C"/>
    <w:rsid w:val="00D56DC6"/>
    <w:rsid w:val="00D82D45"/>
    <w:rsid w:val="00D978ED"/>
    <w:rsid w:val="00DA039B"/>
    <w:rsid w:val="00DD169E"/>
    <w:rsid w:val="00DE20C8"/>
    <w:rsid w:val="00DE6002"/>
    <w:rsid w:val="00E04F21"/>
    <w:rsid w:val="00E22340"/>
    <w:rsid w:val="00E40B42"/>
    <w:rsid w:val="00E82168"/>
    <w:rsid w:val="00E87BA4"/>
    <w:rsid w:val="00EB2ECE"/>
    <w:rsid w:val="00ED7061"/>
    <w:rsid w:val="00EE07AF"/>
    <w:rsid w:val="00F03958"/>
    <w:rsid w:val="00F132FF"/>
    <w:rsid w:val="00F433C5"/>
    <w:rsid w:val="00F466A6"/>
    <w:rsid w:val="00FA245B"/>
    <w:rsid w:val="18463FD4"/>
    <w:rsid w:val="6010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9678EBD6-9880-4C0F-8A5E-6FB25CE6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025A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5A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rp2000\data\rmbold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rmbold.dot</Template>
  <TotalTime>1076</TotalTime>
  <Pages>2</Pages>
  <Words>116</Words>
  <Characters>663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 备 干 部 登 记 表</dc:title>
  <dc:subject/>
  <dc:creator>史洪波</dc:creator>
  <cp:keywords/>
  <dc:description/>
  <cp:lastModifiedBy>史洪波</cp:lastModifiedBy>
  <cp:revision>7</cp:revision>
  <cp:lastPrinted>2022-01-11T09:24:00Z</cp:lastPrinted>
  <dcterms:created xsi:type="dcterms:W3CDTF">2022-01-11T03:41:00Z</dcterms:created>
  <dcterms:modified xsi:type="dcterms:W3CDTF">2023-02-02T00:55:00Z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